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福建师范大学第二十一届研究生支教团报名登记表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 w:firstLine="450" w:firstLineChars="150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学校：                     院（系）：</w:t>
      </w:r>
    </w:p>
    <w:tbl>
      <w:tblPr>
        <w:tblStyle w:val="3"/>
        <w:tblW w:w="8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32"/>
        <w:gridCol w:w="1845"/>
        <w:gridCol w:w="1800"/>
        <w:gridCol w:w="1395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专业总人数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综合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测评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专业排名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培养方式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有何特长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家庭电话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QQ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及邮编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工作或学习单位及职务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学校意见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（学校盖章）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签字：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2277B"/>
    <w:rsid w:val="672227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2018-09-07T08:27:00Z</dcterms:created>
  <dc:creator>lenovo</dc:creator>
  <cp:lastModifiedBy>lenovo</cp:lastModifiedBy>
  <dcterms:modified xsi:type="dcterms:W3CDTF">2018-09-07T08:30:04Z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