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156" w:afterLines="50" w:line="50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福建师范大学第二十一届研究生支教团信息汇总表</w:t>
      </w:r>
      <w:bookmarkEnd w:id="0"/>
    </w:p>
    <w:tbl>
      <w:tblPr>
        <w:tblStyle w:val="6"/>
        <w:tblW w:w="1345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9"/>
        <w:gridCol w:w="419"/>
        <w:gridCol w:w="789"/>
        <w:gridCol w:w="634"/>
        <w:gridCol w:w="456"/>
        <w:gridCol w:w="1325"/>
        <w:gridCol w:w="453"/>
        <w:gridCol w:w="756"/>
        <w:gridCol w:w="733"/>
        <w:gridCol w:w="1565"/>
        <w:gridCol w:w="3179"/>
        <w:gridCol w:w="1022"/>
        <w:gridCol w:w="960"/>
        <w:gridCol w:w="8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tblHeader/>
          <w:jc w:val="center"/>
        </w:trPr>
        <w:tc>
          <w:tcPr>
            <w:tcW w:w="3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号</w:t>
            </w:r>
          </w:p>
        </w:tc>
        <w:tc>
          <w:tcPr>
            <w:tcW w:w="4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学院</w:t>
            </w:r>
          </w:p>
        </w:tc>
        <w:tc>
          <w:tcPr>
            <w:tcW w:w="7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推荐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人选</w:t>
            </w:r>
          </w:p>
        </w:tc>
        <w:tc>
          <w:tcPr>
            <w:tcW w:w="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所学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专业</w:t>
            </w:r>
          </w:p>
        </w:tc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政治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面貌</w:t>
            </w:r>
          </w:p>
        </w:tc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担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干部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情况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所在专业同年级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名次</w:t>
            </w:r>
          </w:p>
        </w:tc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外语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水平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在公开出版的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刊物(有CN号)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书籍上发表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论文情况</w:t>
            </w:r>
          </w:p>
        </w:tc>
        <w:tc>
          <w:tcPr>
            <w:tcW w:w="31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奖励情况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(校级以上)</w:t>
            </w:r>
          </w:p>
        </w:tc>
        <w:tc>
          <w:tcPr>
            <w:tcW w:w="10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志愿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服务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时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长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审核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结果</w:t>
            </w:r>
          </w:p>
        </w:tc>
        <w:tc>
          <w:tcPr>
            <w:tcW w:w="8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5" w:hRule="atLeast"/>
          <w:tblHeader/>
          <w:jc w:val="center"/>
        </w:trPr>
        <w:tc>
          <w:tcPr>
            <w:tcW w:w="3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7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6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4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3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b/>
                <w:bCs/>
              </w:rPr>
            </w:pPr>
            <w:r>
              <w:rPr>
                <w:rFonts w:hint="eastAsia"/>
                <w:b/>
                <w:bCs/>
                <w:lang w:eastAsia="zh-CN"/>
              </w:rPr>
              <w:t>总</w:t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textAlignment w:val="auto"/>
              <w:outlineLvl w:val="9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综合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textAlignment w:val="auto"/>
              <w:outlineLvl w:val="9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测评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textAlignment w:val="auto"/>
              <w:outlineLvl w:val="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40%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 xml:space="preserve">  人数</w:t>
            </w:r>
          </w:p>
        </w:tc>
        <w:tc>
          <w:tcPr>
            <w:tcW w:w="7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5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31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9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textAlignment w:val="auto"/>
              <w:outlineLvl w:val="9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5" w:hRule="atLeast"/>
          <w:jc w:val="center"/>
        </w:trPr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 w:firstLine="554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234" w:right="0" w:rightChars="0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textAlignment w:val="auto"/>
              <w:outlineLvl w:val="9"/>
              <w:rPr>
                <w:rFonts w:hint="eastAsi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37808"/>
    <w:rsid w:val="6D535020"/>
    <w:rsid w:val="7863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2018-09-07T08:30:00Z</dcterms:created>
  <dc:creator>lenovo</dc:creator>
  <cp:lastModifiedBy>lenovo</cp:lastModifiedBy>
  <dcterms:modified xsi:type="dcterms:W3CDTF">2018-09-07T08:30:35Z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